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FE5314" w:rsidRPr="005D43A1" w14:paraId="7B065EFD" w14:textId="77777777" w:rsidTr="00B13891">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FE5314" w:rsidRPr="005D43A1" w14:paraId="1F4A8C2C" w14:textId="77777777" w:rsidTr="00FE5314">
              <w:trPr>
                <w:cnfStyle w:val="100000000000" w:firstRow="1" w:lastRow="0" w:firstColumn="0" w:lastColumn="0" w:oddVBand="0" w:evenVBand="0" w:oddHBand="0" w:evenHBand="0" w:firstRowFirstColumn="0" w:firstRowLastColumn="0" w:lastRowFirstColumn="0" w:lastRowLastColumn="0"/>
              </w:trPr>
              <w:tc>
                <w:tcPr>
                  <w:tcW w:w="7200" w:type="dxa"/>
                </w:tcPr>
                <w:p w14:paraId="63908B77" w14:textId="0E9AB502" w:rsidR="00FE5314" w:rsidRDefault="00FE5314" w:rsidP="00B13891">
                  <w:pPr>
                    <w:spacing w:before="96"/>
                    <w:rPr>
                      <w:rFonts w:ascii="Times New Roman" w:hAnsi="Times New Roman" w:cs="Times New Roman"/>
                      <w:caps w:val="0"/>
                      <w:sz w:val="32"/>
                      <w:szCs w:val="32"/>
                    </w:rPr>
                  </w:pPr>
                  <w:r w:rsidRPr="005D43A1">
                    <w:rPr>
                      <w:rFonts w:ascii="Times New Roman" w:hAnsi="Times New Roman" w:cs="Times New Roman"/>
                      <w:sz w:val="32"/>
                      <w:szCs w:val="32"/>
                    </w:rPr>
                    <w:t xml:space="preserve">Module </w:t>
                  </w:r>
                  <w:r>
                    <w:rPr>
                      <w:rFonts w:ascii="Times New Roman" w:hAnsi="Times New Roman" w:cs="Times New Roman"/>
                      <w:sz w:val="32"/>
                      <w:szCs w:val="32"/>
                    </w:rPr>
                    <w:t>3</w:t>
                  </w:r>
                  <w:r w:rsidRPr="005D43A1">
                    <w:rPr>
                      <w:rFonts w:ascii="Times New Roman" w:hAnsi="Times New Roman" w:cs="Times New Roman"/>
                      <w:sz w:val="32"/>
                      <w:szCs w:val="32"/>
                    </w:rPr>
                    <w:t xml:space="preserve">- </w:t>
                  </w:r>
                  <w:r>
                    <w:rPr>
                      <w:rFonts w:ascii="Times New Roman" w:hAnsi="Times New Roman" w:cs="Times New Roman"/>
                      <w:sz w:val="32"/>
                      <w:szCs w:val="32"/>
                    </w:rPr>
                    <w:t>Networking</w:t>
                  </w:r>
                </w:p>
                <w:p w14:paraId="3B4348BF" w14:textId="77777777" w:rsidR="00FE5314" w:rsidRPr="005D43A1" w:rsidRDefault="00FE5314" w:rsidP="00B13891">
                  <w:pPr>
                    <w:spacing w:before="96"/>
                    <w:rPr>
                      <w:rFonts w:ascii="Times New Roman" w:hAnsi="Times New Roman" w:cs="Times New Roman"/>
                      <w:sz w:val="32"/>
                      <w:szCs w:val="32"/>
                    </w:rPr>
                  </w:pPr>
                </w:p>
              </w:tc>
            </w:tr>
            <w:tr w:rsidR="00FE5314" w:rsidRPr="005D43A1" w14:paraId="6170BA23" w14:textId="77777777" w:rsidTr="00FE5314">
              <w:trPr>
                <w:trHeight w:val="2384"/>
              </w:trPr>
              <w:tc>
                <w:tcPr>
                  <w:tcW w:w="7200" w:type="dxa"/>
                  <w:tcMar>
                    <w:bottom w:w="216" w:type="dxa"/>
                  </w:tcMar>
                </w:tcPr>
                <w:p w14:paraId="4A128744" w14:textId="77777777" w:rsidR="00FE5314" w:rsidRPr="00FE5314" w:rsidRDefault="00FE5314" w:rsidP="00FE5314">
                  <w:pPr>
                    <w:spacing w:before="0" w:after="150" w:line="330" w:lineRule="atLeast"/>
                    <w:rPr>
                      <w:rFonts w:ascii="Times New Roman" w:eastAsia="Times New Roman" w:hAnsi="Times New Roman" w:cs="Times New Roman"/>
                      <w:color w:val="494949"/>
                      <w:kern w:val="0"/>
                      <w:sz w:val="28"/>
                      <w:szCs w:val="28"/>
                      <w:lang w:val="en-BE" w:eastAsia="en-BE"/>
                      <w14:ligatures w14:val="none"/>
                    </w:rPr>
                  </w:pPr>
                  <w:r w:rsidRPr="00FE5314">
                    <w:rPr>
                      <w:rFonts w:ascii="Times New Roman" w:eastAsia="Times New Roman" w:hAnsi="Times New Roman" w:cs="Times New Roman"/>
                      <w:color w:val="494949"/>
                      <w:kern w:val="0"/>
                      <w:sz w:val="28"/>
                      <w:szCs w:val="28"/>
                      <w:lang w:val="en-BE" w:eastAsia="en-BE"/>
                      <w14:ligatures w14:val="none"/>
                    </w:rPr>
                    <w:t>If there's a bit of career advice you've heard over and over, it's that networking is the best way to get a job. But what we seldom hear is exactly how to network.</w:t>
                  </w:r>
                </w:p>
                <w:p w14:paraId="09F04416" w14:textId="23D50ABF" w:rsidR="00FE5314" w:rsidRPr="00192D04" w:rsidRDefault="00FE5314" w:rsidP="00FE5314">
                  <w:pPr>
                    <w:spacing w:before="0" w:after="150" w:line="330" w:lineRule="atLeast"/>
                    <w:rPr>
                      <w:rFonts w:ascii="Times New Roman" w:eastAsia="Times New Roman" w:hAnsi="Times New Roman" w:cs="Times New Roman"/>
                      <w:color w:val="494949"/>
                      <w:kern w:val="0"/>
                      <w:sz w:val="28"/>
                      <w:szCs w:val="28"/>
                      <w:lang w:val="en-GB" w:eastAsia="en-BE"/>
                      <w14:ligatures w14:val="none"/>
                    </w:rPr>
                  </w:pPr>
                  <w:r w:rsidRPr="00FE5314">
                    <w:rPr>
                      <w:rFonts w:ascii="Times New Roman" w:eastAsia="Times New Roman" w:hAnsi="Times New Roman" w:cs="Times New Roman"/>
                      <w:color w:val="494949"/>
                      <w:kern w:val="0"/>
                      <w:sz w:val="28"/>
                      <w:szCs w:val="28"/>
                      <w:lang w:val="en-BE" w:eastAsia="en-BE"/>
                      <w14:ligatures w14:val="none"/>
                    </w:rPr>
                    <w:t>Networking isn't just about knowing people. The value lies in</w:t>
                  </w:r>
                  <w:r w:rsidRPr="00FE5314">
                    <w:rPr>
                      <w:rFonts w:ascii="Times New Roman" w:eastAsia="Times New Roman" w:hAnsi="Times New Roman" w:cs="Times New Roman"/>
                      <w:i/>
                      <w:iCs/>
                      <w:color w:val="494949"/>
                      <w:kern w:val="0"/>
                      <w:sz w:val="28"/>
                      <w:szCs w:val="28"/>
                      <w:lang w:val="en-BE" w:eastAsia="en-BE"/>
                      <w14:ligatures w14:val="none"/>
                    </w:rPr>
                    <w:t> </w:t>
                  </w:r>
                  <w:r w:rsidRPr="00FE5314">
                    <w:rPr>
                      <w:rFonts w:ascii="Times New Roman" w:eastAsia="Times New Roman" w:hAnsi="Times New Roman" w:cs="Times New Roman"/>
                      <w:color w:val="494949"/>
                      <w:kern w:val="0"/>
                      <w:sz w:val="28"/>
                      <w:szCs w:val="28"/>
                      <w:lang w:val="en-BE" w:eastAsia="en-BE"/>
                      <w14:ligatures w14:val="none"/>
                    </w:rPr>
                    <w:t xml:space="preserve">who those people are, what you hope to gain from a relationship with them and what you intend to offer them in return. </w:t>
                  </w:r>
                  <w:r w:rsidR="00192D04">
                    <w:rPr>
                      <w:rFonts w:ascii="Times New Roman" w:eastAsia="Times New Roman" w:hAnsi="Times New Roman" w:cs="Times New Roman"/>
                      <w:color w:val="494949"/>
                      <w:kern w:val="0"/>
                      <w:sz w:val="28"/>
                      <w:szCs w:val="28"/>
                      <w:lang w:val="en-GB" w:eastAsia="en-BE"/>
                      <w14:ligatures w14:val="none"/>
                    </w:rPr>
                    <w:t>In Networking you create allies and connections who might just whisper your name in the right places and help you land that job.</w:t>
                  </w:r>
                </w:p>
              </w:tc>
            </w:tr>
          </w:tbl>
          <w:p w14:paraId="3CA1A8C2" w14:textId="77777777" w:rsidR="00FE5314" w:rsidRPr="005D43A1" w:rsidRDefault="00FE5314" w:rsidP="00B13891">
            <w:pPr>
              <w:ind w:right="72"/>
              <w:rPr>
                <w:rFonts w:ascii="Times New Roman" w:hAnsi="Times New Roman" w:cs="Times New Roman"/>
                <w:noProof/>
              </w:rPr>
            </w:pPr>
          </w:p>
        </w:tc>
        <w:tc>
          <w:tcPr>
            <w:tcW w:w="7200" w:type="dxa"/>
            <w:tcMar>
              <w:left w:w="0" w:type="dxa"/>
            </w:tcMar>
          </w:tcPr>
          <w:p w14:paraId="20D3DE5D" w14:textId="77777777" w:rsidR="00FE5314" w:rsidRPr="005D43A1" w:rsidRDefault="00FE5314" w:rsidP="00B13891">
            <w:pPr>
              <w:pStyle w:val="Heading1"/>
              <w:outlineLvl w:val="0"/>
              <w:rPr>
                <w:rFonts w:ascii="Times New Roman" w:hAnsi="Times New Roman" w:cs="Times New Roman"/>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FE5314" w:rsidRPr="005D43A1" w14:paraId="326286A4" w14:textId="77777777" w:rsidTr="00B1389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8"/>
              <w:szCs w:val="28"/>
            </w:rPr>
            <w:alias w:val="Key learning(s):"/>
            <w:tag w:val="Key learning(s):"/>
            <w:id w:val="685330695"/>
            <w:placeholder>
              <w:docPart w:val="87FEA935565441899FDB6D4B981A1184"/>
            </w:placeholder>
            <w:temporary/>
            <w:showingPlcHdr/>
            <w15:appearance w15:val="hidden"/>
          </w:sdtPr>
          <w:sdtContent>
            <w:tc>
              <w:tcPr>
                <w:tcW w:w="4800" w:type="dxa"/>
              </w:tcPr>
              <w:p w14:paraId="3E76FB82" w14:textId="77777777" w:rsidR="00FE5314" w:rsidRPr="005D43A1" w:rsidRDefault="00FE5314" w:rsidP="00B13891">
                <w:pPr>
                  <w:spacing w:before="96"/>
                  <w:rPr>
                    <w:rFonts w:ascii="Times New Roman" w:hAnsi="Times New Roman" w:cs="Times New Roman"/>
                    <w:sz w:val="28"/>
                    <w:szCs w:val="28"/>
                  </w:rPr>
                </w:pPr>
                <w:r w:rsidRPr="005D43A1">
                  <w:rPr>
                    <w:rFonts w:ascii="Times New Roman" w:hAnsi="Times New Roman" w:cs="Times New Roman"/>
                    <w:sz w:val="28"/>
                    <w:szCs w:val="28"/>
                  </w:rPr>
                  <w:t>Key learning(s)</w:t>
                </w:r>
              </w:p>
            </w:tc>
          </w:sdtContent>
        </w:sdt>
        <w:tc>
          <w:tcPr>
            <w:tcW w:w="4800" w:type="dxa"/>
          </w:tcPr>
          <w:p w14:paraId="759B7DC5" w14:textId="77777777" w:rsidR="00FE5314" w:rsidRDefault="00FE5314" w:rsidP="00B13891">
            <w:pPr>
              <w:spacing w:before="96"/>
              <w:rPr>
                <w:rFonts w:ascii="Times New Roman" w:hAnsi="Times New Roman" w:cs="Times New Roman"/>
                <w:caps w:val="0"/>
                <w:noProof/>
                <w:sz w:val="28"/>
                <w:szCs w:val="28"/>
              </w:rPr>
            </w:pPr>
            <w:r>
              <w:rPr>
                <w:rFonts w:ascii="Times New Roman" w:hAnsi="Times New Roman" w:cs="Times New Roman"/>
                <w:noProof/>
                <w:sz w:val="28"/>
                <w:szCs w:val="28"/>
              </w:rPr>
              <w:t>Objectives</w:t>
            </w:r>
          </w:p>
          <w:p w14:paraId="6934DCB5" w14:textId="77777777" w:rsidR="00FE5314" w:rsidRPr="005D43A1" w:rsidRDefault="00FE5314" w:rsidP="00B13891">
            <w:pPr>
              <w:spacing w:before="96"/>
              <w:rPr>
                <w:rFonts w:ascii="Times New Roman" w:hAnsi="Times New Roman" w:cs="Times New Roman"/>
                <w:noProof/>
                <w:sz w:val="28"/>
                <w:szCs w:val="28"/>
              </w:rPr>
            </w:pPr>
          </w:p>
        </w:tc>
        <w:tc>
          <w:tcPr>
            <w:tcW w:w="4800" w:type="dxa"/>
          </w:tcPr>
          <w:p w14:paraId="2C040C8F" w14:textId="77777777" w:rsidR="00FE5314" w:rsidRPr="005D43A1" w:rsidRDefault="00FE5314" w:rsidP="00B13891">
            <w:pPr>
              <w:spacing w:before="96"/>
              <w:rPr>
                <w:rFonts w:ascii="Times New Roman" w:hAnsi="Times New Roman" w:cs="Times New Roman"/>
                <w:noProof/>
                <w:sz w:val="28"/>
                <w:szCs w:val="28"/>
              </w:rPr>
            </w:pPr>
            <w:sdt>
              <w:sdtPr>
                <w:rPr>
                  <w:rFonts w:ascii="Times New Roman" w:hAnsi="Times New Roman" w:cs="Times New Roman"/>
                  <w:sz w:val="28"/>
                  <w:szCs w:val="28"/>
                </w:rPr>
                <w:alias w:val="Optional instructional tools:"/>
                <w:tag w:val="Optional instructional tools:"/>
                <w:id w:val="-1095621017"/>
                <w:placeholder>
                  <w:docPart w:val="A8A72749D6B145C9A6B63CB93DF72A09"/>
                </w:placeholder>
                <w:temporary/>
                <w:showingPlcHdr/>
                <w15:appearance w15:val="hidden"/>
              </w:sdtPr>
              <w:sdtContent>
                <w:r w:rsidRPr="005D43A1">
                  <w:rPr>
                    <w:rFonts w:ascii="Times New Roman" w:hAnsi="Times New Roman" w:cs="Times New Roman"/>
                    <w:sz w:val="28"/>
                    <w:szCs w:val="28"/>
                  </w:rPr>
                  <w:t>optional instructional tools</w:t>
                </w:r>
              </w:sdtContent>
            </w:sdt>
          </w:p>
        </w:tc>
      </w:tr>
      <w:tr w:rsidR="00FE5314" w:rsidRPr="005D43A1" w14:paraId="2E9B0A13" w14:textId="77777777" w:rsidTr="00767699">
        <w:trPr>
          <w:trHeight w:val="350"/>
        </w:trPr>
        <w:tc>
          <w:tcPr>
            <w:tcW w:w="4800" w:type="dxa"/>
            <w:tcMar>
              <w:bottom w:w="216" w:type="dxa"/>
            </w:tcMar>
          </w:tcPr>
          <w:p w14:paraId="08D4205E" w14:textId="2BA79A29" w:rsidR="00192D04" w:rsidRPr="005D43A1" w:rsidRDefault="00192D04" w:rsidP="00B13891">
            <w:pPr>
              <w:rPr>
                <w:rFonts w:ascii="Times New Roman" w:hAnsi="Times New Roman" w:cs="Times New Roman"/>
                <w:sz w:val="24"/>
                <w:szCs w:val="24"/>
              </w:rPr>
            </w:pPr>
            <w:r>
              <w:rPr>
                <w:rFonts w:ascii="Times New Roman" w:hAnsi="Times New Roman" w:cs="Times New Roman"/>
                <w:sz w:val="24"/>
                <w:szCs w:val="24"/>
              </w:rPr>
              <w:t>Build your network to increase your visibility</w:t>
            </w:r>
          </w:p>
        </w:tc>
        <w:tc>
          <w:tcPr>
            <w:tcW w:w="4800" w:type="dxa"/>
            <w:tcMar>
              <w:bottom w:w="216" w:type="dxa"/>
            </w:tcMar>
          </w:tcPr>
          <w:p w14:paraId="4CEA6102" w14:textId="4C0F010E" w:rsidR="00FE5314" w:rsidRPr="005D43A1" w:rsidRDefault="00FE5314" w:rsidP="00B13891">
            <w:pPr>
              <w:rPr>
                <w:rFonts w:ascii="Times New Roman" w:hAnsi="Times New Roman" w:cs="Times New Roman"/>
                <w:noProof/>
                <w:sz w:val="24"/>
                <w:szCs w:val="24"/>
              </w:rPr>
            </w:pPr>
          </w:p>
        </w:tc>
        <w:tc>
          <w:tcPr>
            <w:tcW w:w="4800" w:type="dxa"/>
            <w:tcMar>
              <w:bottom w:w="216" w:type="dxa"/>
            </w:tcMar>
          </w:tcPr>
          <w:p w14:paraId="56985FAB" w14:textId="4B3DFBDB" w:rsidR="00FE5314" w:rsidRPr="005D43A1" w:rsidRDefault="008C1B0F" w:rsidP="00B13891">
            <w:pPr>
              <w:rPr>
                <w:rFonts w:ascii="Times New Roman" w:hAnsi="Times New Roman" w:cs="Times New Roman"/>
                <w:noProof/>
                <w:sz w:val="24"/>
                <w:szCs w:val="24"/>
              </w:rPr>
            </w:pPr>
            <w:r>
              <w:rPr>
                <w:rFonts w:ascii="Times New Roman" w:hAnsi="Times New Roman" w:cs="Times New Roman"/>
                <w:noProof/>
                <w:sz w:val="24"/>
                <w:szCs w:val="24"/>
              </w:rPr>
              <w:t>LinkedIn</w:t>
            </w:r>
          </w:p>
        </w:tc>
      </w:tr>
    </w:tbl>
    <w:tbl>
      <w:tblPr>
        <w:tblW w:w="5000"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3600"/>
        <w:gridCol w:w="3600"/>
        <w:gridCol w:w="3600"/>
        <w:gridCol w:w="3600"/>
      </w:tblGrid>
      <w:tr w:rsidR="00FE5314" w:rsidRPr="005D43A1" w14:paraId="3D7AF74D" w14:textId="77777777" w:rsidTr="003E3B69">
        <w:tc>
          <w:tcPr>
            <w:tcW w:w="5472" w:type="dxa"/>
            <w:shd w:val="clear" w:color="auto" w:fill="F2CDD1" w:themeFill="accent2" w:themeFillTint="33"/>
            <w:tcMar>
              <w:left w:w="72" w:type="dxa"/>
              <w:right w:w="72" w:type="dxa"/>
            </w:tcMar>
            <w:vAlign w:val="bottom"/>
          </w:tcPr>
          <w:p w14:paraId="0CDE4469" w14:textId="77777777" w:rsidR="00FE5314" w:rsidRPr="005D43A1" w:rsidRDefault="00FE5314" w:rsidP="00B13891">
            <w:pPr>
              <w:pStyle w:val="Heading1"/>
              <w:rPr>
                <w:rFonts w:ascii="Times New Roman" w:hAnsi="Times New Roman" w:cs="Times New Roman"/>
              </w:rPr>
            </w:pPr>
            <w:sdt>
              <w:sdtPr>
                <w:rPr>
                  <w:rFonts w:ascii="Times New Roman" w:hAnsi="Times New Roman" w:cs="Times New Roman"/>
                </w:rPr>
                <w:alias w:val="Concept #1:"/>
                <w:tag w:val="Concept #1:"/>
                <w:id w:val="-203259959"/>
                <w:placeholder>
                  <w:docPart w:val="613DEF3FA3C249B690827E0CBBAD05E5"/>
                </w:placeholder>
                <w:temporary/>
                <w:showingPlcHdr/>
                <w15:appearance w15:val="hidden"/>
              </w:sdtPr>
              <w:sdtContent>
                <w:r w:rsidRPr="005D43A1">
                  <w:rPr>
                    <w:rFonts w:ascii="Times New Roman" w:hAnsi="Times New Roman" w:cs="Times New Roman"/>
                  </w:rPr>
                  <w:t>Concept #1</w:t>
                </w:r>
              </w:sdtContent>
            </w:sdt>
          </w:p>
        </w:tc>
        <w:tc>
          <w:tcPr>
            <w:tcW w:w="5472" w:type="dxa"/>
            <w:shd w:val="clear" w:color="auto" w:fill="C3E0F2" w:themeFill="accent3" w:themeFillTint="33"/>
            <w:tcMar>
              <w:left w:w="72" w:type="dxa"/>
              <w:right w:w="72" w:type="dxa"/>
            </w:tcMar>
            <w:vAlign w:val="bottom"/>
          </w:tcPr>
          <w:p w14:paraId="45F32AE3" w14:textId="77777777" w:rsidR="00FE5314" w:rsidRDefault="00FE5314" w:rsidP="00B13891">
            <w:pPr>
              <w:pStyle w:val="Heading1"/>
              <w:rPr>
                <w:rFonts w:ascii="Times New Roman" w:hAnsi="Times New Roman" w:cs="Times New Roman"/>
              </w:rPr>
            </w:pPr>
          </w:p>
          <w:p w14:paraId="1CC12FE4" w14:textId="77777777" w:rsidR="00FE5314" w:rsidRPr="005D43A1" w:rsidRDefault="00FE5314" w:rsidP="00B13891">
            <w:pPr>
              <w:pStyle w:val="Heading1"/>
              <w:rPr>
                <w:rFonts w:ascii="Times New Roman" w:hAnsi="Times New Roman" w:cs="Times New Roman"/>
              </w:rPr>
            </w:pPr>
            <w:sdt>
              <w:sdtPr>
                <w:rPr>
                  <w:rFonts w:ascii="Times New Roman" w:hAnsi="Times New Roman" w:cs="Times New Roman"/>
                </w:rPr>
                <w:alias w:val="Concept #2:"/>
                <w:tag w:val="Concept #2:"/>
                <w:id w:val="-2069795877"/>
                <w:placeholder>
                  <w:docPart w:val="EE7A36624FB84A32BBE06AFF279EA51E"/>
                </w:placeholder>
                <w:temporary/>
                <w:showingPlcHdr/>
                <w15:appearance w15:val="hidden"/>
              </w:sdtPr>
              <w:sdtContent>
                <w:r w:rsidRPr="005D43A1">
                  <w:rPr>
                    <w:rFonts w:ascii="Times New Roman" w:hAnsi="Times New Roman" w:cs="Times New Roman"/>
                  </w:rPr>
                  <w:t>Concept #2</w:t>
                </w:r>
              </w:sdtContent>
            </w:sdt>
          </w:p>
        </w:tc>
        <w:tc>
          <w:tcPr>
            <w:tcW w:w="5472" w:type="dxa"/>
            <w:shd w:val="clear" w:color="auto" w:fill="D9EAD5" w:themeFill="accent4" w:themeFillTint="33"/>
            <w:tcMar>
              <w:left w:w="72" w:type="dxa"/>
              <w:right w:w="72" w:type="dxa"/>
            </w:tcMar>
            <w:vAlign w:val="bottom"/>
          </w:tcPr>
          <w:p w14:paraId="3A57071C" w14:textId="77777777" w:rsidR="00FE5314" w:rsidRPr="005D43A1" w:rsidRDefault="00FE5314" w:rsidP="00B13891">
            <w:pPr>
              <w:pStyle w:val="Heading1"/>
              <w:rPr>
                <w:rFonts w:ascii="Times New Roman" w:hAnsi="Times New Roman" w:cs="Times New Roman"/>
              </w:rPr>
            </w:pPr>
            <w:sdt>
              <w:sdtPr>
                <w:rPr>
                  <w:rFonts w:ascii="Times New Roman" w:hAnsi="Times New Roman" w:cs="Times New Roman"/>
                </w:rPr>
                <w:alias w:val="Concept #3:"/>
                <w:tag w:val="Concept #3:"/>
                <w:id w:val="1899243112"/>
                <w:placeholder>
                  <w:docPart w:val="D701515717D84DFC9F41A8CE3571FA0C"/>
                </w:placeholder>
                <w:temporary/>
                <w:showingPlcHdr/>
                <w15:appearance w15:val="hidden"/>
              </w:sdtPr>
              <w:sdtContent>
                <w:r w:rsidRPr="005D43A1">
                  <w:rPr>
                    <w:rFonts w:ascii="Times New Roman" w:hAnsi="Times New Roman" w:cs="Times New Roman"/>
                  </w:rPr>
                  <w:t>Concept #3</w:t>
                </w:r>
              </w:sdtContent>
            </w:sdt>
          </w:p>
        </w:tc>
        <w:tc>
          <w:tcPr>
            <w:tcW w:w="5472" w:type="dxa"/>
            <w:shd w:val="clear" w:color="auto" w:fill="DFD7E7" w:themeFill="accent5" w:themeFillTint="33"/>
            <w:tcMar>
              <w:left w:w="72" w:type="dxa"/>
              <w:right w:w="72" w:type="dxa"/>
            </w:tcMar>
            <w:vAlign w:val="bottom"/>
          </w:tcPr>
          <w:p w14:paraId="37B88960" w14:textId="77777777" w:rsidR="00FE5314" w:rsidRPr="005D43A1" w:rsidRDefault="00FE5314" w:rsidP="00B13891">
            <w:pPr>
              <w:pStyle w:val="Heading1"/>
              <w:rPr>
                <w:rFonts w:ascii="Times New Roman" w:hAnsi="Times New Roman" w:cs="Times New Roman"/>
              </w:rPr>
            </w:pPr>
            <w:sdt>
              <w:sdtPr>
                <w:rPr>
                  <w:rFonts w:ascii="Times New Roman" w:hAnsi="Times New Roman" w:cs="Times New Roman"/>
                </w:rPr>
                <w:alias w:val="Concept #4:"/>
                <w:tag w:val="Concept #4:"/>
                <w:id w:val="1420377725"/>
                <w:placeholder>
                  <w:docPart w:val="2D40E21563874D229933E6D0FAFA60D4"/>
                </w:placeholder>
                <w:temporary/>
                <w:showingPlcHdr/>
                <w15:appearance w15:val="hidden"/>
              </w:sdtPr>
              <w:sdtContent>
                <w:r w:rsidRPr="005D43A1">
                  <w:rPr>
                    <w:rFonts w:ascii="Times New Roman" w:hAnsi="Times New Roman" w:cs="Times New Roman"/>
                  </w:rPr>
                  <w:t>Concept #4</w:t>
                </w:r>
              </w:sdtContent>
            </w:sdt>
          </w:p>
        </w:tc>
      </w:tr>
      <w:tr w:rsidR="003E3B69" w:rsidRPr="005D43A1" w14:paraId="6F5A9B6D" w14:textId="77777777" w:rsidTr="003E3B69">
        <w:tc>
          <w:tcPr>
            <w:tcW w:w="5472" w:type="dxa"/>
            <w:shd w:val="clear" w:color="auto" w:fill="auto"/>
            <w:tcMar>
              <w:left w:w="72" w:type="dxa"/>
              <w:right w:w="72" w:type="dxa"/>
            </w:tcMar>
          </w:tcPr>
          <w:p w14:paraId="316E0D21" w14:textId="4A0BD5C8" w:rsidR="003E3B69" w:rsidRPr="005D43A1" w:rsidRDefault="003E3B69" w:rsidP="003E3B69">
            <w:pPr>
              <w:rPr>
                <w:rFonts w:ascii="Times New Roman" w:hAnsi="Times New Roman" w:cs="Times New Roman"/>
              </w:rPr>
            </w:pPr>
            <w:r>
              <w:rPr>
                <w:rFonts w:ascii="Times New Roman" w:hAnsi="Times New Roman" w:cs="Times New Roman"/>
              </w:rPr>
              <w:t>Coping with imposter syndrome</w:t>
            </w:r>
          </w:p>
        </w:tc>
        <w:tc>
          <w:tcPr>
            <w:tcW w:w="5472" w:type="dxa"/>
            <w:shd w:val="clear" w:color="auto" w:fill="auto"/>
            <w:tcMar>
              <w:left w:w="72" w:type="dxa"/>
              <w:right w:w="72" w:type="dxa"/>
            </w:tcMar>
          </w:tcPr>
          <w:p w14:paraId="65FA81C1" w14:textId="0274C608" w:rsidR="003E3B69" w:rsidRPr="005D43A1" w:rsidRDefault="003E3B69" w:rsidP="003E3B69">
            <w:pPr>
              <w:rPr>
                <w:rFonts w:ascii="Times New Roman" w:hAnsi="Times New Roman" w:cs="Times New Roman"/>
              </w:rPr>
            </w:pPr>
            <w:r>
              <w:rPr>
                <w:rFonts w:ascii="Times New Roman" w:hAnsi="Times New Roman" w:cs="Times New Roman"/>
              </w:rPr>
              <w:t>Linked In for Jobs</w:t>
            </w:r>
          </w:p>
        </w:tc>
        <w:tc>
          <w:tcPr>
            <w:tcW w:w="5472" w:type="dxa"/>
            <w:shd w:val="clear" w:color="auto" w:fill="auto"/>
            <w:tcMar>
              <w:left w:w="72" w:type="dxa"/>
              <w:right w:w="72" w:type="dxa"/>
            </w:tcMar>
          </w:tcPr>
          <w:p w14:paraId="5650AFFD" w14:textId="11F5FC25" w:rsidR="003E3B69" w:rsidRPr="005D43A1" w:rsidRDefault="003E3B69" w:rsidP="003E3B69">
            <w:pPr>
              <w:rPr>
                <w:rFonts w:ascii="Times New Roman" w:hAnsi="Times New Roman" w:cs="Times New Roman"/>
              </w:rPr>
            </w:pPr>
            <w:r w:rsidRPr="003E3B69">
              <w:rPr>
                <w:rFonts w:ascii="Times New Roman" w:hAnsi="Times New Roman" w:cs="Times New Roman"/>
              </w:rPr>
              <w:t>Digital Networking Strategies</w:t>
            </w:r>
          </w:p>
        </w:tc>
        <w:tc>
          <w:tcPr>
            <w:tcW w:w="5472" w:type="dxa"/>
            <w:shd w:val="clear" w:color="auto" w:fill="auto"/>
            <w:tcMar>
              <w:left w:w="72" w:type="dxa"/>
              <w:right w:w="72" w:type="dxa"/>
            </w:tcMar>
          </w:tcPr>
          <w:p w14:paraId="707C65CF" w14:textId="7E2D566B" w:rsidR="003E3B69" w:rsidRPr="005D43A1" w:rsidRDefault="003E3B69" w:rsidP="003E3B69">
            <w:pPr>
              <w:rPr>
                <w:rFonts w:ascii="Times New Roman" w:hAnsi="Times New Roman" w:cs="Times New Roman"/>
              </w:rPr>
            </w:pPr>
            <w:r>
              <w:rPr>
                <w:rFonts w:ascii="Times New Roman" w:hAnsi="Times New Roman" w:cs="Times New Roman"/>
              </w:rPr>
              <w:t>Building your influence</w:t>
            </w:r>
          </w:p>
        </w:tc>
      </w:tr>
      <w:tr w:rsidR="003E3B69" w:rsidRPr="005D43A1" w14:paraId="70DDFFE8" w14:textId="77777777" w:rsidTr="003E3B69">
        <w:tc>
          <w:tcPr>
            <w:tcW w:w="5472" w:type="dxa"/>
            <w:shd w:val="clear" w:color="auto" w:fill="F2CDD1" w:themeFill="accent2" w:themeFillTint="33"/>
            <w:tcMar>
              <w:left w:w="72" w:type="dxa"/>
              <w:right w:w="72" w:type="dxa"/>
            </w:tcMar>
            <w:vAlign w:val="bottom"/>
          </w:tcPr>
          <w:p w14:paraId="02098DBA" w14:textId="77777777" w:rsidR="003E3B69" w:rsidRPr="005D43A1" w:rsidRDefault="003E3B69" w:rsidP="003E3B69">
            <w:pPr>
              <w:pStyle w:val="Heading1"/>
              <w:rPr>
                <w:rFonts w:ascii="Times New Roman" w:hAnsi="Times New Roman" w:cs="Times New Roman"/>
              </w:rPr>
            </w:pPr>
            <w:r>
              <w:rPr>
                <w:rFonts w:ascii="Times New Roman" w:hAnsi="Times New Roman" w:cs="Times New Roman"/>
              </w:rPr>
              <w:t>Topics to be covered</w:t>
            </w:r>
          </w:p>
        </w:tc>
        <w:tc>
          <w:tcPr>
            <w:tcW w:w="5472" w:type="dxa"/>
            <w:shd w:val="clear" w:color="auto" w:fill="C3E0F2" w:themeFill="accent3" w:themeFillTint="33"/>
            <w:tcMar>
              <w:left w:w="72" w:type="dxa"/>
              <w:right w:w="72" w:type="dxa"/>
            </w:tcMar>
            <w:vAlign w:val="bottom"/>
          </w:tcPr>
          <w:p w14:paraId="438EC60D" w14:textId="77777777" w:rsidR="003E3B69" w:rsidRPr="005D43A1" w:rsidRDefault="003E3B69" w:rsidP="003E3B69">
            <w:pPr>
              <w:pStyle w:val="Heading1"/>
              <w:rPr>
                <w:rFonts w:ascii="Times New Roman" w:hAnsi="Times New Roman" w:cs="Times New Roman"/>
              </w:rPr>
            </w:pPr>
            <w:r>
              <w:rPr>
                <w:rFonts w:ascii="Times New Roman" w:hAnsi="Times New Roman" w:cs="Times New Roman"/>
              </w:rPr>
              <w:t>Topics to be covered</w:t>
            </w:r>
          </w:p>
        </w:tc>
        <w:tc>
          <w:tcPr>
            <w:tcW w:w="5472" w:type="dxa"/>
            <w:shd w:val="clear" w:color="auto" w:fill="D9EAD5" w:themeFill="accent4" w:themeFillTint="33"/>
            <w:tcMar>
              <w:left w:w="72" w:type="dxa"/>
              <w:right w:w="72" w:type="dxa"/>
            </w:tcMar>
            <w:vAlign w:val="bottom"/>
          </w:tcPr>
          <w:p w14:paraId="5750C461" w14:textId="77777777" w:rsidR="003E3B69" w:rsidRPr="005D43A1" w:rsidRDefault="003E3B69" w:rsidP="003E3B69">
            <w:pPr>
              <w:pStyle w:val="Heading1"/>
              <w:rPr>
                <w:rFonts w:ascii="Times New Roman" w:hAnsi="Times New Roman" w:cs="Times New Roman"/>
              </w:rPr>
            </w:pPr>
            <w:r>
              <w:rPr>
                <w:rFonts w:ascii="Times New Roman" w:hAnsi="Times New Roman" w:cs="Times New Roman"/>
              </w:rPr>
              <w:t>Topics to be covered</w:t>
            </w:r>
          </w:p>
        </w:tc>
        <w:tc>
          <w:tcPr>
            <w:tcW w:w="5472" w:type="dxa"/>
            <w:shd w:val="clear" w:color="auto" w:fill="DFD7E7" w:themeFill="accent5" w:themeFillTint="33"/>
            <w:tcMar>
              <w:left w:w="72" w:type="dxa"/>
              <w:right w:w="72" w:type="dxa"/>
            </w:tcMar>
            <w:vAlign w:val="bottom"/>
          </w:tcPr>
          <w:p w14:paraId="508A9E0C" w14:textId="049FC06D" w:rsidR="003E3B69" w:rsidRPr="005D43A1" w:rsidRDefault="003E3B69" w:rsidP="003E3B69">
            <w:pPr>
              <w:pStyle w:val="Heading1"/>
              <w:rPr>
                <w:rFonts w:ascii="Times New Roman" w:hAnsi="Times New Roman" w:cs="Times New Roman"/>
              </w:rPr>
            </w:pPr>
            <w:r>
              <w:rPr>
                <w:rFonts w:ascii="Times New Roman" w:hAnsi="Times New Roman" w:cs="Times New Roman"/>
              </w:rPr>
              <w:t>Topics to be covered</w:t>
            </w:r>
          </w:p>
        </w:tc>
      </w:tr>
      <w:tr w:rsidR="003E3B69" w:rsidRPr="005D43A1" w14:paraId="39292996" w14:textId="77777777" w:rsidTr="003E3B69">
        <w:tc>
          <w:tcPr>
            <w:tcW w:w="5472" w:type="dxa"/>
            <w:shd w:val="clear" w:color="auto" w:fill="auto"/>
            <w:tcMar>
              <w:left w:w="72" w:type="dxa"/>
              <w:right w:w="72" w:type="dxa"/>
            </w:tcMar>
          </w:tcPr>
          <w:p w14:paraId="2AA43D34" w14:textId="372D14A4" w:rsidR="003E3B69" w:rsidRDefault="003E3B69" w:rsidP="003E3B69">
            <w:pPr>
              <w:rPr>
                <w:rFonts w:ascii="Times New Roman" w:hAnsi="Times New Roman" w:cs="Times New Roman"/>
              </w:rPr>
            </w:pPr>
            <w:r>
              <w:rPr>
                <w:rFonts w:ascii="Times New Roman" w:hAnsi="Times New Roman" w:cs="Times New Roman"/>
              </w:rPr>
              <w:t>Understanding Imposter Syndrome</w:t>
            </w:r>
          </w:p>
          <w:p w14:paraId="577DA487" w14:textId="4329D159" w:rsidR="003E3B69" w:rsidRDefault="003E3B69" w:rsidP="003E3B69">
            <w:pPr>
              <w:rPr>
                <w:rFonts w:ascii="Times New Roman" w:hAnsi="Times New Roman" w:cs="Times New Roman"/>
              </w:rPr>
            </w:pPr>
            <w:r>
              <w:rPr>
                <w:rFonts w:ascii="Times New Roman" w:hAnsi="Times New Roman" w:cs="Times New Roman"/>
              </w:rPr>
              <w:t>Understanding the impact of Imposter Syndrome</w:t>
            </w:r>
          </w:p>
          <w:p w14:paraId="7E12A399" w14:textId="3651239E" w:rsidR="003E3B69" w:rsidRDefault="003E3B69" w:rsidP="003E3B69">
            <w:pPr>
              <w:rPr>
                <w:rFonts w:ascii="Times New Roman" w:hAnsi="Times New Roman" w:cs="Times New Roman"/>
              </w:rPr>
            </w:pPr>
            <w:r>
              <w:rPr>
                <w:rFonts w:ascii="Times New Roman" w:hAnsi="Times New Roman" w:cs="Times New Roman"/>
              </w:rPr>
              <w:t>How to cope with Imposter Syndrome</w:t>
            </w:r>
          </w:p>
          <w:p w14:paraId="61D02788" w14:textId="76EB431E" w:rsidR="003E3B69" w:rsidRDefault="003E3B69" w:rsidP="003E3B69">
            <w:pPr>
              <w:rPr>
                <w:rFonts w:ascii="Times New Roman" w:hAnsi="Times New Roman" w:cs="Times New Roman"/>
              </w:rPr>
            </w:pPr>
            <w:r>
              <w:rPr>
                <w:rFonts w:ascii="Times New Roman" w:hAnsi="Times New Roman" w:cs="Times New Roman"/>
              </w:rPr>
              <w:t>Using positive mantras and Affirmations</w:t>
            </w:r>
          </w:p>
          <w:p w14:paraId="21E7A49A" w14:textId="0EEEE6A3" w:rsidR="003E3B69" w:rsidRPr="005D43A1" w:rsidRDefault="003E3B69" w:rsidP="003E3B69">
            <w:pPr>
              <w:rPr>
                <w:rFonts w:ascii="Times New Roman" w:hAnsi="Times New Roman" w:cs="Times New Roman"/>
              </w:rPr>
            </w:pPr>
          </w:p>
        </w:tc>
        <w:tc>
          <w:tcPr>
            <w:tcW w:w="5472" w:type="dxa"/>
            <w:shd w:val="clear" w:color="auto" w:fill="auto"/>
            <w:tcMar>
              <w:left w:w="72" w:type="dxa"/>
              <w:right w:w="72" w:type="dxa"/>
            </w:tcMar>
          </w:tcPr>
          <w:p w14:paraId="07F95F05" w14:textId="77777777" w:rsidR="003E3B69" w:rsidRDefault="00B054D6" w:rsidP="003E3B69">
            <w:pPr>
              <w:rPr>
                <w:rFonts w:ascii="Times New Roman" w:hAnsi="Times New Roman" w:cs="Times New Roman"/>
              </w:rPr>
            </w:pPr>
            <w:r>
              <w:rPr>
                <w:rFonts w:ascii="Times New Roman" w:hAnsi="Times New Roman" w:cs="Times New Roman"/>
              </w:rPr>
              <w:t>Your story</w:t>
            </w:r>
          </w:p>
          <w:p w14:paraId="2F02BE9F" w14:textId="77777777" w:rsidR="00B054D6" w:rsidRDefault="00B054D6" w:rsidP="003E3B69">
            <w:pPr>
              <w:rPr>
                <w:rFonts w:ascii="Times New Roman" w:hAnsi="Times New Roman" w:cs="Times New Roman"/>
              </w:rPr>
            </w:pPr>
            <w:r>
              <w:rPr>
                <w:rFonts w:ascii="Times New Roman" w:hAnsi="Times New Roman" w:cs="Times New Roman"/>
              </w:rPr>
              <w:t>Profile Headline and Industry</w:t>
            </w:r>
          </w:p>
          <w:p w14:paraId="1413F780" w14:textId="77777777" w:rsidR="00B054D6" w:rsidRDefault="00B054D6" w:rsidP="003E3B69">
            <w:pPr>
              <w:rPr>
                <w:rFonts w:ascii="Times New Roman" w:hAnsi="Times New Roman" w:cs="Times New Roman"/>
              </w:rPr>
            </w:pPr>
            <w:r>
              <w:rPr>
                <w:rFonts w:ascii="Times New Roman" w:hAnsi="Times New Roman" w:cs="Times New Roman"/>
              </w:rPr>
              <w:t>Profile Summary</w:t>
            </w:r>
          </w:p>
          <w:p w14:paraId="597048C6" w14:textId="77777777" w:rsidR="00B054D6" w:rsidRDefault="00B054D6" w:rsidP="003E3B69">
            <w:pPr>
              <w:rPr>
                <w:rFonts w:ascii="Times New Roman" w:hAnsi="Times New Roman" w:cs="Times New Roman"/>
              </w:rPr>
            </w:pPr>
            <w:r>
              <w:rPr>
                <w:rFonts w:ascii="Times New Roman" w:hAnsi="Times New Roman" w:cs="Times New Roman"/>
              </w:rPr>
              <w:t>Experience</w:t>
            </w:r>
          </w:p>
          <w:p w14:paraId="62EC640E" w14:textId="77777777" w:rsidR="00B054D6" w:rsidRDefault="00B054D6" w:rsidP="003E3B69">
            <w:pPr>
              <w:rPr>
                <w:rFonts w:ascii="Times New Roman" w:hAnsi="Times New Roman" w:cs="Times New Roman"/>
              </w:rPr>
            </w:pPr>
            <w:r>
              <w:rPr>
                <w:rFonts w:ascii="Times New Roman" w:hAnsi="Times New Roman" w:cs="Times New Roman"/>
              </w:rPr>
              <w:t>Skills and endorsements</w:t>
            </w:r>
          </w:p>
          <w:p w14:paraId="095CC1F8" w14:textId="205473D5" w:rsidR="00B054D6" w:rsidRPr="005D43A1" w:rsidRDefault="00B054D6" w:rsidP="003E3B69">
            <w:pPr>
              <w:rPr>
                <w:rFonts w:ascii="Times New Roman" w:hAnsi="Times New Roman" w:cs="Times New Roman"/>
              </w:rPr>
            </w:pPr>
          </w:p>
        </w:tc>
        <w:tc>
          <w:tcPr>
            <w:tcW w:w="5472" w:type="dxa"/>
            <w:shd w:val="clear" w:color="auto" w:fill="auto"/>
            <w:tcMar>
              <w:left w:w="72" w:type="dxa"/>
              <w:right w:w="72" w:type="dxa"/>
            </w:tcMar>
          </w:tcPr>
          <w:p w14:paraId="552F0E36" w14:textId="77777777" w:rsidR="003E3B69" w:rsidRPr="003E3B69" w:rsidRDefault="003E3B69" w:rsidP="003E3B69">
            <w:pPr>
              <w:rPr>
                <w:rFonts w:ascii="Times New Roman" w:hAnsi="Times New Roman" w:cs="Times New Roman"/>
              </w:rPr>
            </w:pPr>
            <w:r w:rsidRPr="003E3B69">
              <w:rPr>
                <w:rFonts w:ascii="Times New Roman" w:hAnsi="Times New Roman" w:cs="Times New Roman"/>
              </w:rPr>
              <w:t>Networking with likeminded professionals</w:t>
            </w:r>
          </w:p>
          <w:p w14:paraId="09411698" w14:textId="77777777" w:rsidR="003E3B69" w:rsidRPr="003E3B69" w:rsidRDefault="003E3B69" w:rsidP="003E3B69">
            <w:pPr>
              <w:rPr>
                <w:rFonts w:ascii="Times New Roman" w:hAnsi="Times New Roman" w:cs="Times New Roman"/>
              </w:rPr>
            </w:pPr>
            <w:r w:rsidRPr="003E3B69">
              <w:rPr>
                <w:rFonts w:ascii="Times New Roman" w:hAnsi="Times New Roman" w:cs="Times New Roman"/>
              </w:rPr>
              <w:t>Engaging influencers and thought leaders</w:t>
            </w:r>
          </w:p>
          <w:p w14:paraId="210C8B0E" w14:textId="77777777" w:rsidR="003E3B69" w:rsidRPr="003E3B69" w:rsidRDefault="003E3B69" w:rsidP="003E3B69">
            <w:pPr>
              <w:rPr>
                <w:rFonts w:ascii="Times New Roman" w:hAnsi="Times New Roman" w:cs="Times New Roman"/>
              </w:rPr>
            </w:pPr>
            <w:r w:rsidRPr="003E3B69">
              <w:rPr>
                <w:rFonts w:ascii="Times New Roman" w:hAnsi="Times New Roman" w:cs="Times New Roman"/>
              </w:rPr>
              <w:t>Using Groups</w:t>
            </w:r>
          </w:p>
          <w:p w14:paraId="1FCC5CF8" w14:textId="793F56A6" w:rsidR="003E3B69" w:rsidRPr="005D43A1" w:rsidRDefault="003E3B69" w:rsidP="003E3B69">
            <w:pPr>
              <w:rPr>
                <w:rFonts w:ascii="Times New Roman" w:hAnsi="Times New Roman" w:cs="Times New Roman"/>
              </w:rPr>
            </w:pPr>
            <w:r w:rsidRPr="003E3B69">
              <w:rPr>
                <w:rFonts w:ascii="Times New Roman" w:hAnsi="Times New Roman" w:cs="Times New Roman"/>
              </w:rPr>
              <w:t>Attracting Allies and friends</w:t>
            </w:r>
          </w:p>
        </w:tc>
        <w:tc>
          <w:tcPr>
            <w:tcW w:w="5472" w:type="dxa"/>
            <w:shd w:val="clear" w:color="auto" w:fill="auto"/>
            <w:tcMar>
              <w:left w:w="72" w:type="dxa"/>
              <w:right w:w="72" w:type="dxa"/>
            </w:tcMar>
          </w:tcPr>
          <w:p w14:paraId="534651DE" w14:textId="77777777" w:rsidR="003E3B69" w:rsidRDefault="003E3B69" w:rsidP="003E3B69">
            <w:pPr>
              <w:rPr>
                <w:rFonts w:ascii="Times New Roman" w:hAnsi="Times New Roman" w:cs="Times New Roman"/>
              </w:rPr>
            </w:pPr>
            <w:r>
              <w:rPr>
                <w:rFonts w:ascii="Times New Roman" w:hAnsi="Times New Roman" w:cs="Times New Roman"/>
              </w:rPr>
              <w:t>Growing your contacts</w:t>
            </w:r>
          </w:p>
          <w:p w14:paraId="4BBF8CD6" w14:textId="77777777" w:rsidR="003E3B69" w:rsidRDefault="003E3B69" w:rsidP="003E3B69">
            <w:pPr>
              <w:rPr>
                <w:rFonts w:ascii="Times New Roman" w:hAnsi="Times New Roman" w:cs="Times New Roman"/>
              </w:rPr>
            </w:pPr>
            <w:r>
              <w:rPr>
                <w:rFonts w:ascii="Times New Roman" w:hAnsi="Times New Roman" w:cs="Times New Roman"/>
              </w:rPr>
              <w:t>What to share and when?</w:t>
            </w:r>
          </w:p>
          <w:p w14:paraId="0E8AC9C2" w14:textId="77777777" w:rsidR="003E3B69" w:rsidRDefault="003E3B69" w:rsidP="003E3B69">
            <w:pPr>
              <w:rPr>
                <w:rFonts w:ascii="Times New Roman" w:hAnsi="Times New Roman" w:cs="Times New Roman"/>
              </w:rPr>
            </w:pPr>
            <w:r>
              <w:rPr>
                <w:rFonts w:ascii="Times New Roman" w:hAnsi="Times New Roman" w:cs="Times New Roman"/>
              </w:rPr>
              <w:t>How to win friends and influence people</w:t>
            </w:r>
          </w:p>
          <w:p w14:paraId="321A61DD" w14:textId="7D6ACD0C" w:rsidR="003E3B69" w:rsidRPr="005D43A1" w:rsidRDefault="003E3B69" w:rsidP="003E3B69">
            <w:pPr>
              <w:rPr>
                <w:rFonts w:ascii="Times New Roman" w:hAnsi="Times New Roman" w:cs="Times New Roman"/>
              </w:rPr>
            </w:pPr>
            <w:r>
              <w:rPr>
                <w:rFonts w:ascii="Times New Roman" w:hAnsi="Times New Roman" w:cs="Times New Roman"/>
              </w:rPr>
              <w:t>Get Involved</w:t>
            </w:r>
          </w:p>
        </w:tc>
      </w:tr>
      <w:tr w:rsidR="003E3B69" w:rsidRPr="005D43A1" w14:paraId="2807CE14" w14:textId="77777777" w:rsidTr="003E3B69">
        <w:tc>
          <w:tcPr>
            <w:tcW w:w="5472" w:type="dxa"/>
            <w:shd w:val="clear" w:color="auto" w:fill="F2CDD1" w:themeFill="accent2" w:themeFillTint="33"/>
            <w:tcMar>
              <w:left w:w="72" w:type="dxa"/>
              <w:right w:w="72" w:type="dxa"/>
            </w:tcMar>
            <w:vAlign w:val="bottom"/>
          </w:tcPr>
          <w:p w14:paraId="7B2D3236" w14:textId="77777777" w:rsidR="003E3B69" w:rsidRPr="005D43A1" w:rsidRDefault="003E3B69" w:rsidP="003E3B69">
            <w:pPr>
              <w:pStyle w:val="Heading1"/>
              <w:rPr>
                <w:rFonts w:ascii="Times New Roman" w:hAnsi="Times New Roman" w:cs="Times New Roman"/>
              </w:rPr>
            </w:pPr>
            <w:r>
              <w:rPr>
                <w:rFonts w:ascii="Times New Roman" w:hAnsi="Times New Roman" w:cs="Times New Roman"/>
              </w:rPr>
              <w:t>Excercises</w:t>
            </w:r>
          </w:p>
        </w:tc>
        <w:tc>
          <w:tcPr>
            <w:tcW w:w="5472" w:type="dxa"/>
            <w:shd w:val="clear" w:color="auto" w:fill="C3E0F2" w:themeFill="accent3" w:themeFillTint="33"/>
            <w:tcMar>
              <w:left w:w="72" w:type="dxa"/>
              <w:right w:w="72" w:type="dxa"/>
            </w:tcMar>
            <w:vAlign w:val="bottom"/>
          </w:tcPr>
          <w:p w14:paraId="0FEC2FD7" w14:textId="77777777" w:rsidR="003E3B69" w:rsidRPr="005D43A1" w:rsidRDefault="003E3B69" w:rsidP="003E3B69">
            <w:pPr>
              <w:pStyle w:val="Heading1"/>
              <w:rPr>
                <w:rFonts w:ascii="Times New Roman" w:hAnsi="Times New Roman" w:cs="Times New Roman"/>
              </w:rPr>
            </w:pPr>
            <w:r>
              <w:rPr>
                <w:rFonts w:ascii="Times New Roman" w:hAnsi="Times New Roman" w:cs="Times New Roman"/>
              </w:rPr>
              <w:t>Excercises</w:t>
            </w:r>
          </w:p>
        </w:tc>
        <w:tc>
          <w:tcPr>
            <w:tcW w:w="5472" w:type="dxa"/>
            <w:shd w:val="clear" w:color="auto" w:fill="D9EAD5" w:themeFill="accent4" w:themeFillTint="33"/>
            <w:tcMar>
              <w:left w:w="72" w:type="dxa"/>
              <w:right w:w="72" w:type="dxa"/>
            </w:tcMar>
            <w:vAlign w:val="bottom"/>
          </w:tcPr>
          <w:p w14:paraId="72F40612" w14:textId="77777777" w:rsidR="003E3B69" w:rsidRPr="005D43A1" w:rsidRDefault="003E3B69" w:rsidP="003E3B69">
            <w:pPr>
              <w:pStyle w:val="Heading1"/>
              <w:rPr>
                <w:rFonts w:ascii="Times New Roman" w:hAnsi="Times New Roman" w:cs="Times New Roman"/>
              </w:rPr>
            </w:pPr>
            <w:r>
              <w:rPr>
                <w:rFonts w:ascii="Times New Roman" w:hAnsi="Times New Roman" w:cs="Times New Roman"/>
              </w:rPr>
              <w:t>Excercises</w:t>
            </w:r>
          </w:p>
        </w:tc>
        <w:tc>
          <w:tcPr>
            <w:tcW w:w="5472" w:type="dxa"/>
            <w:shd w:val="clear" w:color="auto" w:fill="DFD7E7" w:themeFill="accent5" w:themeFillTint="33"/>
            <w:tcMar>
              <w:left w:w="72" w:type="dxa"/>
              <w:right w:w="72" w:type="dxa"/>
            </w:tcMar>
            <w:vAlign w:val="bottom"/>
          </w:tcPr>
          <w:p w14:paraId="1699DEDF" w14:textId="67E63F8E" w:rsidR="003E3B69" w:rsidRPr="005D43A1" w:rsidRDefault="003E3B69" w:rsidP="003E3B69">
            <w:pPr>
              <w:pStyle w:val="Heading1"/>
              <w:rPr>
                <w:rFonts w:ascii="Times New Roman" w:hAnsi="Times New Roman" w:cs="Times New Roman"/>
              </w:rPr>
            </w:pPr>
            <w:r>
              <w:rPr>
                <w:rFonts w:ascii="Times New Roman" w:hAnsi="Times New Roman" w:cs="Times New Roman"/>
              </w:rPr>
              <w:t>Excercises</w:t>
            </w:r>
          </w:p>
        </w:tc>
      </w:tr>
      <w:tr w:rsidR="003E3B69" w:rsidRPr="005D43A1" w14:paraId="26536EB9" w14:textId="77777777" w:rsidTr="003E3B69">
        <w:trPr>
          <w:trHeight w:val="691"/>
        </w:trPr>
        <w:tc>
          <w:tcPr>
            <w:tcW w:w="5472" w:type="dxa"/>
            <w:shd w:val="clear" w:color="auto" w:fill="auto"/>
            <w:tcMar>
              <w:left w:w="72" w:type="dxa"/>
              <w:bottom w:w="216" w:type="dxa"/>
              <w:right w:w="72" w:type="dxa"/>
            </w:tcMar>
          </w:tcPr>
          <w:p w14:paraId="6E465105" w14:textId="77777777" w:rsidR="003E3B69" w:rsidRDefault="003E3B69" w:rsidP="003E3B69">
            <w:pPr>
              <w:rPr>
                <w:rFonts w:ascii="Times New Roman" w:hAnsi="Times New Roman" w:cs="Times New Roman"/>
              </w:rPr>
            </w:pPr>
            <w:r>
              <w:rPr>
                <w:rFonts w:ascii="Times New Roman" w:hAnsi="Times New Roman" w:cs="Times New Roman"/>
              </w:rPr>
              <w:t>Brain Spotting</w:t>
            </w:r>
          </w:p>
          <w:p w14:paraId="01AEF5DA" w14:textId="77777777" w:rsidR="003E3B69" w:rsidRDefault="003E3B69" w:rsidP="003E3B69">
            <w:pPr>
              <w:rPr>
                <w:rFonts w:ascii="Times New Roman" w:hAnsi="Times New Roman" w:cs="Times New Roman"/>
              </w:rPr>
            </w:pPr>
            <w:r>
              <w:rPr>
                <w:rFonts w:ascii="Times New Roman" w:hAnsi="Times New Roman" w:cs="Times New Roman"/>
              </w:rPr>
              <w:t>Using Mantras</w:t>
            </w:r>
          </w:p>
          <w:p w14:paraId="19A8F9A4" w14:textId="59B1E99A" w:rsidR="003E3B69" w:rsidRDefault="003E3B69" w:rsidP="003E3B69">
            <w:pPr>
              <w:rPr>
                <w:rFonts w:ascii="Times New Roman" w:hAnsi="Times New Roman" w:cs="Times New Roman"/>
              </w:rPr>
            </w:pPr>
            <w:r>
              <w:rPr>
                <w:rFonts w:ascii="Times New Roman" w:hAnsi="Times New Roman" w:cs="Times New Roman"/>
              </w:rPr>
              <w:t>Using Affirmations</w:t>
            </w:r>
          </w:p>
          <w:p w14:paraId="2504D3FF" w14:textId="74572734" w:rsidR="003E3B69" w:rsidRPr="005D43A1" w:rsidRDefault="003E3B69" w:rsidP="003E3B69">
            <w:pPr>
              <w:rPr>
                <w:rFonts w:ascii="Times New Roman" w:hAnsi="Times New Roman" w:cs="Times New Roman"/>
              </w:rPr>
            </w:pPr>
            <w:r>
              <w:rPr>
                <w:rFonts w:ascii="Times New Roman" w:hAnsi="Times New Roman" w:cs="Times New Roman"/>
              </w:rPr>
              <w:t>Subconscious reprograming</w:t>
            </w:r>
          </w:p>
        </w:tc>
        <w:tc>
          <w:tcPr>
            <w:tcW w:w="5472" w:type="dxa"/>
            <w:shd w:val="clear" w:color="auto" w:fill="auto"/>
            <w:tcMar>
              <w:left w:w="72" w:type="dxa"/>
              <w:bottom w:w="216" w:type="dxa"/>
              <w:right w:w="72" w:type="dxa"/>
            </w:tcMar>
          </w:tcPr>
          <w:p w14:paraId="1F8BDC3A" w14:textId="1E398939" w:rsidR="003E3B69" w:rsidRPr="005D43A1" w:rsidRDefault="00B054D6" w:rsidP="003E3B69">
            <w:pPr>
              <w:rPr>
                <w:rFonts w:ascii="Times New Roman" w:hAnsi="Times New Roman" w:cs="Times New Roman"/>
              </w:rPr>
            </w:pPr>
            <w:proofErr w:type="spellStart"/>
            <w:r>
              <w:rPr>
                <w:rFonts w:ascii="Times New Roman" w:hAnsi="Times New Roman" w:cs="Times New Roman"/>
              </w:rPr>
              <w:t>Revanp</w:t>
            </w:r>
            <w:proofErr w:type="spellEnd"/>
            <w:r>
              <w:rPr>
                <w:rFonts w:ascii="Times New Roman" w:hAnsi="Times New Roman" w:cs="Times New Roman"/>
              </w:rPr>
              <w:t xml:space="preserve"> your LinkedIn and optimize it for job search</w:t>
            </w:r>
          </w:p>
        </w:tc>
        <w:tc>
          <w:tcPr>
            <w:tcW w:w="5472" w:type="dxa"/>
            <w:shd w:val="clear" w:color="auto" w:fill="auto"/>
            <w:tcMar>
              <w:left w:w="72" w:type="dxa"/>
              <w:bottom w:w="216" w:type="dxa"/>
              <w:right w:w="72" w:type="dxa"/>
            </w:tcMar>
          </w:tcPr>
          <w:p w14:paraId="3F50C88B" w14:textId="77777777" w:rsidR="003E3B69" w:rsidRDefault="003E3B69" w:rsidP="003E3B69">
            <w:pPr>
              <w:rPr>
                <w:rFonts w:ascii="Times New Roman" w:hAnsi="Times New Roman" w:cs="Times New Roman"/>
              </w:rPr>
            </w:pPr>
            <w:r>
              <w:rPr>
                <w:rFonts w:ascii="Times New Roman" w:hAnsi="Times New Roman" w:cs="Times New Roman"/>
              </w:rPr>
              <w:t>Research groups</w:t>
            </w:r>
          </w:p>
          <w:p w14:paraId="192A4541" w14:textId="77777777" w:rsidR="003E3B69" w:rsidRDefault="003E3B69" w:rsidP="003E3B69">
            <w:pPr>
              <w:rPr>
                <w:rFonts w:ascii="Times New Roman" w:hAnsi="Times New Roman" w:cs="Times New Roman"/>
              </w:rPr>
            </w:pPr>
            <w:r>
              <w:rPr>
                <w:rFonts w:ascii="Times New Roman" w:hAnsi="Times New Roman" w:cs="Times New Roman"/>
              </w:rPr>
              <w:t>Share in groups</w:t>
            </w:r>
          </w:p>
          <w:p w14:paraId="05AF9067" w14:textId="77777777" w:rsidR="003E3B69" w:rsidRDefault="003E3B69" w:rsidP="003E3B69">
            <w:pPr>
              <w:rPr>
                <w:rFonts w:ascii="Times New Roman" w:hAnsi="Times New Roman" w:cs="Times New Roman"/>
              </w:rPr>
            </w:pPr>
            <w:r>
              <w:rPr>
                <w:rFonts w:ascii="Times New Roman" w:hAnsi="Times New Roman" w:cs="Times New Roman"/>
              </w:rPr>
              <w:t>Talk about hot topics</w:t>
            </w:r>
          </w:p>
          <w:p w14:paraId="6898BA90" w14:textId="3B438554" w:rsidR="003E3B69" w:rsidRPr="005D43A1" w:rsidRDefault="003E3B69" w:rsidP="003E3B69">
            <w:pPr>
              <w:rPr>
                <w:rFonts w:ascii="Times New Roman" w:hAnsi="Times New Roman" w:cs="Times New Roman"/>
              </w:rPr>
            </w:pPr>
            <w:r>
              <w:rPr>
                <w:rFonts w:ascii="Times New Roman" w:hAnsi="Times New Roman" w:cs="Times New Roman"/>
              </w:rPr>
              <w:t>Share connections posts with own thoughts</w:t>
            </w:r>
          </w:p>
        </w:tc>
        <w:tc>
          <w:tcPr>
            <w:tcW w:w="5472" w:type="dxa"/>
            <w:shd w:val="clear" w:color="auto" w:fill="auto"/>
            <w:tcMar>
              <w:left w:w="72" w:type="dxa"/>
              <w:bottom w:w="216" w:type="dxa"/>
              <w:right w:w="72" w:type="dxa"/>
            </w:tcMar>
          </w:tcPr>
          <w:p w14:paraId="26726A4B" w14:textId="77777777" w:rsidR="003E3B69" w:rsidRDefault="003E3B69" w:rsidP="003E3B69">
            <w:pPr>
              <w:rPr>
                <w:rFonts w:ascii="Times New Roman" w:hAnsi="Times New Roman" w:cs="Times New Roman"/>
              </w:rPr>
            </w:pPr>
            <w:r>
              <w:rPr>
                <w:rFonts w:ascii="Times New Roman" w:hAnsi="Times New Roman" w:cs="Times New Roman"/>
              </w:rPr>
              <w:t>Hashtag search for values or topics of interest</w:t>
            </w:r>
          </w:p>
          <w:p w14:paraId="2B563C48" w14:textId="0E649857" w:rsidR="003E3B69" w:rsidRPr="005D43A1" w:rsidRDefault="003E3B69" w:rsidP="003E3B69">
            <w:pPr>
              <w:rPr>
                <w:rFonts w:ascii="Times New Roman" w:hAnsi="Times New Roman" w:cs="Times New Roman"/>
              </w:rPr>
            </w:pPr>
            <w:r>
              <w:rPr>
                <w:rFonts w:ascii="Times New Roman" w:hAnsi="Times New Roman" w:cs="Times New Roman"/>
              </w:rPr>
              <w:t>Attend webinars and online events</w:t>
            </w:r>
          </w:p>
        </w:tc>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FE5314" w:rsidRPr="005D43A1" w14:paraId="3E9AB6F3" w14:textId="77777777" w:rsidTr="00B1389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Additional information:"/>
            <w:tag w:val="Additional information:"/>
            <w:id w:val="-1717348762"/>
            <w:placeholder>
              <w:docPart w:val="67A4D545E80C4AFAB3075061EBF6E83F"/>
            </w:placeholder>
            <w:temporary/>
            <w:showingPlcHdr/>
            <w15:appearance w15:val="hidden"/>
          </w:sdtPr>
          <w:sdtContent>
            <w:tc>
              <w:tcPr>
                <w:tcW w:w="14400" w:type="dxa"/>
                <w:shd w:val="clear" w:color="auto" w:fill="D2CAB6" w:themeFill="background2" w:themeFillShade="E6"/>
              </w:tcPr>
              <w:p w14:paraId="69CB7D81" w14:textId="77777777" w:rsidR="00FE5314" w:rsidRPr="005D43A1" w:rsidRDefault="00FE5314" w:rsidP="00B13891">
                <w:pPr>
                  <w:rPr>
                    <w:rFonts w:ascii="Times New Roman" w:hAnsi="Times New Roman" w:cs="Times New Roman"/>
                  </w:rPr>
                </w:pPr>
                <w:r w:rsidRPr="005D43A1">
                  <w:rPr>
                    <w:rFonts w:ascii="Times New Roman" w:hAnsi="Times New Roman" w:cs="Times New Roman"/>
                  </w:rPr>
                  <w:t>additional information</w:t>
                </w:r>
              </w:p>
            </w:tc>
          </w:sdtContent>
        </w:sdt>
      </w:tr>
      <w:tr w:rsidR="00FE5314" w:rsidRPr="005D43A1" w14:paraId="7334099B" w14:textId="77777777" w:rsidTr="00B13891">
        <w:tc>
          <w:tcPr>
            <w:tcW w:w="14400" w:type="dxa"/>
          </w:tcPr>
          <w:p w14:paraId="50695022" w14:textId="77777777" w:rsidR="00FE5314" w:rsidRPr="005D43A1" w:rsidRDefault="00FE5314" w:rsidP="00B13891">
            <w:pPr>
              <w:rPr>
                <w:rFonts w:ascii="Times New Roman" w:hAnsi="Times New Roman" w:cs="Times New Roman"/>
              </w:rPr>
            </w:pPr>
          </w:p>
        </w:tc>
      </w:tr>
    </w:tbl>
    <w:p w14:paraId="2E6176AC" w14:textId="77777777" w:rsidR="00FE5314" w:rsidRDefault="00FE5314" w:rsidP="00FE5314"/>
    <w:p w14:paraId="7D5E12F2" w14:textId="77777777" w:rsidR="005B1E63" w:rsidRPr="00FE5314" w:rsidRDefault="005B1E63" w:rsidP="00FE5314"/>
    <w:sectPr w:rsidR="005B1E63" w:rsidRPr="00FE5314" w:rsidSect="00187849">
      <w:headerReference w:type="default" r:id="rId7"/>
      <w:footerReference w:type="default" r:id="rId8"/>
      <w:headerReference w:type="first" r:id="rId9"/>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F2D7" w14:textId="77777777" w:rsidR="00E66C12" w:rsidRDefault="00E66C12">
      <w:pPr>
        <w:spacing w:after="0"/>
      </w:pPr>
      <w:r>
        <w:separator/>
      </w:r>
    </w:p>
  </w:endnote>
  <w:endnote w:type="continuationSeparator" w:id="0">
    <w:p w14:paraId="348D65B2" w14:textId="77777777" w:rsidR="00E66C12" w:rsidRDefault="00E66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03FF"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D922" w14:textId="77777777" w:rsidR="00E66C12" w:rsidRDefault="00E66C12">
      <w:pPr>
        <w:spacing w:after="0"/>
      </w:pPr>
      <w:r>
        <w:separator/>
      </w:r>
    </w:p>
  </w:footnote>
  <w:footnote w:type="continuationSeparator" w:id="0">
    <w:p w14:paraId="108A161A" w14:textId="77777777" w:rsidR="00E66C12" w:rsidRDefault="00E66C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036B"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022B5587" wp14:editId="537CC21B">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0550197"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99F2"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742F6A23" wp14:editId="5A07B9DF">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A313A06"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12"/>
    <w:rsid w:val="00063090"/>
    <w:rsid w:val="000872B1"/>
    <w:rsid w:val="00095954"/>
    <w:rsid w:val="000B15CD"/>
    <w:rsid w:val="000E0C89"/>
    <w:rsid w:val="00115CC3"/>
    <w:rsid w:val="00146137"/>
    <w:rsid w:val="00187849"/>
    <w:rsid w:val="00192D04"/>
    <w:rsid w:val="002737DF"/>
    <w:rsid w:val="00294ACF"/>
    <w:rsid w:val="002A5C93"/>
    <w:rsid w:val="002D5DD7"/>
    <w:rsid w:val="00335331"/>
    <w:rsid w:val="00347A1D"/>
    <w:rsid w:val="003B53DC"/>
    <w:rsid w:val="003E3B69"/>
    <w:rsid w:val="003E51E1"/>
    <w:rsid w:val="003F02DC"/>
    <w:rsid w:val="003F4212"/>
    <w:rsid w:val="00405C17"/>
    <w:rsid w:val="00431C2A"/>
    <w:rsid w:val="00436CB2"/>
    <w:rsid w:val="0045485E"/>
    <w:rsid w:val="004A223E"/>
    <w:rsid w:val="004C3B75"/>
    <w:rsid w:val="00510507"/>
    <w:rsid w:val="005675B9"/>
    <w:rsid w:val="00567C22"/>
    <w:rsid w:val="005A44E7"/>
    <w:rsid w:val="005B1E63"/>
    <w:rsid w:val="00645B3C"/>
    <w:rsid w:val="00646440"/>
    <w:rsid w:val="006B034C"/>
    <w:rsid w:val="006B3232"/>
    <w:rsid w:val="00711AA1"/>
    <w:rsid w:val="00767699"/>
    <w:rsid w:val="007C540B"/>
    <w:rsid w:val="007D1741"/>
    <w:rsid w:val="007E7102"/>
    <w:rsid w:val="007E7C72"/>
    <w:rsid w:val="008A25A9"/>
    <w:rsid w:val="008A6904"/>
    <w:rsid w:val="008B123B"/>
    <w:rsid w:val="008C1B0F"/>
    <w:rsid w:val="008C59D7"/>
    <w:rsid w:val="00926A12"/>
    <w:rsid w:val="00951A25"/>
    <w:rsid w:val="0097527E"/>
    <w:rsid w:val="009F5789"/>
    <w:rsid w:val="00A844AF"/>
    <w:rsid w:val="00A971E8"/>
    <w:rsid w:val="00AB23CE"/>
    <w:rsid w:val="00AE4536"/>
    <w:rsid w:val="00B054D6"/>
    <w:rsid w:val="00B11801"/>
    <w:rsid w:val="00B73788"/>
    <w:rsid w:val="00B80438"/>
    <w:rsid w:val="00B95B9F"/>
    <w:rsid w:val="00BE6D1F"/>
    <w:rsid w:val="00C43726"/>
    <w:rsid w:val="00C63717"/>
    <w:rsid w:val="00CA7350"/>
    <w:rsid w:val="00D056F3"/>
    <w:rsid w:val="00D47AEB"/>
    <w:rsid w:val="00D63FEC"/>
    <w:rsid w:val="00D65667"/>
    <w:rsid w:val="00D80351"/>
    <w:rsid w:val="00D81A38"/>
    <w:rsid w:val="00D85A58"/>
    <w:rsid w:val="00DA0571"/>
    <w:rsid w:val="00E50898"/>
    <w:rsid w:val="00E66C12"/>
    <w:rsid w:val="00EA26FC"/>
    <w:rsid w:val="00EA6706"/>
    <w:rsid w:val="00EA77C9"/>
    <w:rsid w:val="00EE7477"/>
    <w:rsid w:val="00F35BB9"/>
    <w:rsid w:val="00FD69ED"/>
    <w:rsid w:val="00FE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58289"/>
  <w15:chartTrackingRefBased/>
  <w15:docId w15:val="{D8E9DA3B-C98D-4D24-9C16-522EF58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14"/>
  </w:style>
  <w:style w:type="paragraph" w:styleId="Heading1">
    <w:name w:val="heading 1"/>
    <w:basedOn w:val="Normal"/>
    <w:link w:val="Heading1Char"/>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semiHidden/>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semiHidden/>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customStyle="1" w:styleId="Heading1Char">
    <w:name w:val="Heading 1 Char"/>
    <w:basedOn w:val="DefaultParagraphFont"/>
    <w:link w:val="Heading1"/>
    <w:uiPriority w:val="9"/>
    <w:rsid w:val="00FE5314"/>
    <w:rPr>
      <w:rFonts w:asciiTheme="majorHAnsi" w:eastAsiaTheme="majorEastAsia" w:hAnsiTheme="majorHAnsi" w:cstheme="majorBidi"/>
      <w:caps/>
      <w:color w:val="323232"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r\AppData\Roaming\Microsoft\Templates\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EA935565441899FDB6D4B981A1184"/>
        <w:category>
          <w:name w:val="General"/>
          <w:gallery w:val="placeholder"/>
        </w:category>
        <w:types>
          <w:type w:val="bbPlcHdr"/>
        </w:types>
        <w:behaviors>
          <w:behavior w:val="content"/>
        </w:behaviors>
        <w:guid w:val="{E0EDA70D-D079-4B94-AC1A-E6EDEE2B1C84}"/>
      </w:docPartPr>
      <w:docPartBody>
        <w:p w:rsidR="00000000" w:rsidRDefault="00D75CA3" w:rsidP="00D75CA3">
          <w:pPr>
            <w:pStyle w:val="87FEA935565441899FDB6D4B981A1184"/>
          </w:pPr>
          <w:r w:rsidRPr="00EA26FC">
            <w:t>Key learning(s)</w:t>
          </w:r>
        </w:p>
      </w:docPartBody>
    </w:docPart>
    <w:docPart>
      <w:docPartPr>
        <w:name w:val="A8A72749D6B145C9A6B63CB93DF72A09"/>
        <w:category>
          <w:name w:val="General"/>
          <w:gallery w:val="placeholder"/>
        </w:category>
        <w:types>
          <w:type w:val="bbPlcHdr"/>
        </w:types>
        <w:behaviors>
          <w:behavior w:val="content"/>
        </w:behaviors>
        <w:guid w:val="{F5AC90F3-7E6B-4585-A0D7-0EA4F61B9259}"/>
      </w:docPartPr>
      <w:docPartBody>
        <w:p w:rsidR="00000000" w:rsidRDefault="00D75CA3" w:rsidP="00D75CA3">
          <w:pPr>
            <w:pStyle w:val="A8A72749D6B145C9A6B63CB93DF72A09"/>
          </w:pPr>
          <w:r>
            <w:t>optional instructional tools</w:t>
          </w:r>
        </w:p>
      </w:docPartBody>
    </w:docPart>
    <w:docPart>
      <w:docPartPr>
        <w:name w:val="613DEF3FA3C249B690827E0CBBAD05E5"/>
        <w:category>
          <w:name w:val="General"/>
          <w:gallery w:val="placeholder"/>
        </w:category>
        <w:types>
          <w:type w:val="bbPlcHdr"/>
        </w:types>
        <w:behaviors>
          <w:behavior w:val="content"/>
        </w:behaviors>
        <w:guid w:val="{118A8E45-A767-4330-8613-A708CB3843E1}"/>
      </w:docPartPr>
      <w:docPartBody>
        <w:p w:rsidR="00000000" w:rsidRDefault="00D75CA3" w:rsidP="00D75CA3">
          <w:pPr>
            <w:pStyle w:val="613DEF3FA3C249B690827E0CBBAD05E5"/>
          </w:pPr>
          <w:r w:rsidRPr="00C63717">
            <w:t>Concept #1</w:t>
          </w:r>
        </w:p>
      </w:docPartBody>
    </w:docPart>
    <w:docPart>
      <w:docPartPr>
        <w:name w:val="EE7A36624FB84A32BBE06AFF279EA51E"/>
        <w:category>
          <w:name w:val="General"/>
          <w:gallery w:val="placeholder"/>
        </w:category>
        <w:types>
          <w:type w:val="bbPlcHdr"/>
        </w:types>
        <w:behaviors>
          <w:behavior w:val="content"/>
        </w:behaviors>
        <w:guid w:val="{02B2D9E1-7765-4A2E-B423-95EE380A23F7}"/>
      </w:docPartPr>
      <w:docPartBody>
        <w:p w:rsidR="00000000" w:rsidRDefault="00D75CA3" w:rsidP="00D75CA3">
          <w:pPr>
            <w:pStyle w:val="EE7A36624FB84A32BBE06AFF279EA51E"/>
          </w:pPr>
          <w:r w:rsidRPr="00C63717">
            <w:t>Concept #2</w:t>
          </w:r>
        </w:p>
      </w:docPartBody>
    </w:docPart>
    <w:docPart>
      <w:docPartPr>
        <w:name w:val="D701515717D84DFC9F41A8CE3571FA0C"/>
        <w:category>
          <w:name w:val="General"/>
          <w:gallery w:val="placeholder"/>
        </w:category>
        <w:types>
          <w:type w:val="bbPlcHdr"/>
        </w:types>
        <w:behaviors>
          <w:behavior w:val="content"/>
        </w:behaviors>
        <w:guid w:val="{7A0B6170-BB00-4A48-8E44-DD7099F3954C}"/>
      </w:docPartPr>
      <w:docPartBody>
        <w:p w:rsidR="00000000" w:rsidRDefault="00D75CA3" w:rsidP="00D75CA3">
          <w:pPr>
            <w:pStyle w:val="D701515717D84DFC9F41A8CE3571FA0C"/>
          </w:pPr>
          <w:r w:rsidRPr="00C63717">
            <w:t>Concept #3</w:t>
          </w:r>
        </w:p>
      </w:docPartBody>
    </w:docPart>
    <w:docPart>
      <w:docPartPr>
        <w:name w:val="2D40E21563874D229933E6D0FAFA60D4"/>
        <w:category>
          <w:name w:val="General"/>
          <w:gallery w:val="placeholder"/>
        </w:category>
        <w:types>
          <w:type w:val="bbPlcHdr"/>
        </w:types>
        <w:behaviors>
          <w:behavior w:val="content"/>
        </w:behaviors>
        <w:guid w:val="{F988AD57-70F3-41D2-9208-CA21F02631F6}"/>
      </w:docPartPr>
      <w:docPartBody>
        <w:p w:rsidR="00000000" w:rsidRDefault="00D75CA3" w:rsidP="00D75CA3">
          <w:pPr>
            <w:pStyle w:val="2D40E21563874D229933E6D0FAFA60D4"/>
          </w:pPr>
          <w:r w:rsidRPr="00C63717">
            <w:t>Concept #4</w:t>
          </w:r>
        </w:p>
      </w:docPartBody>
    </w:docPart>
    <w:docPart>
      <w:docPartPr>
        <w:name w:val="67A4D545E80C4AFAB3075061EBF6E83F"/>
        <w:category>
          <w:name w:val="General"/>
          <w:gallery w:val="placeholder"/>
        </w:category>
        <w:types>
          <w:type w:val="bbPlcHdr"/>
        </w:types>
        <w:behaviors>
          <w:behavior w:val="content"/>
        </w:behaviors>
        <w:guid w:val="{2C4767C9-10B8-4629-8D3A-EF57164C6264}"/>
      </w:docPartPr>
      <w:docPartBody>
        <w:p w:rsidR="00000000" w:rsidRDefault="00D75CA3" w:rsidP="00D75CA3">
          <w:pPr>
            <w:pStyle w:val="67A4D545E80C4AFAB3075061EBF6E83F"/>
          </w:pPr>
          <w:r w:rsidRPr="003F4212">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A3"/>
    <w:rsid w:val="00D75CA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9479F98834D0AB33E4BAFBAA7F243">
    <w:name w:val="9BE9479F98834D0AB33E4BAFBAA7F243"/>
  </w:style>
  <w:style w:type="paragraph" w:customStyle="1" w:styleId="26E6586C63FF4CA9B8817F05CAA812F4">
    <w:name w:val="26E6586C63FF4CA9B8817F05CAA812F4"/>
  </w:style>
  <w:style w:type="paragraph" w:customStyle="1" w:styleId="3D6FA981F6B44A8A803C2C4F14D4E76F">
    <w:name w:val="3D6FA981F6B44A8A803C2C4F14D4E76F"/>
  </w:style>
  <w:style w:type="paragraph" w:customStyle="1" w:styleId="CF033AD54A6D4359BDD3CDAE913F5EDC">
    <w:name w:val="CF033AD54A6D4359BDD3CDAE913F5EDC"/>
  </w:style>
  <w:style w:type="paragraph" w:customStyle="1" w:styleId="D5A0552723054AEFBDEA91686E8EDEAA">
    <w:name w:val="D5A0552723054AEFBDEA91686E8EDEAA"/>
  </w:style>
  <w:style w:type="paragraph" w:customStyle="1" w:styleId="D4996D7930464D508A85CE4B312FF15E">
    <w:name w:val="D4996D7930464D508A85CE4B312FF15E"/>
  </w:style>
  <w:style w:type="paragraph" w:customStyle="1" w:styleId="C49A5C906BF54DD180A97F024CEBC7CD">
    <w:name w:val="C49A5C906BF54DD180A97F024CEBC7CD"/>
  </w:style>
  <w:style w:type="paragraph" w:customStyle="1" w:styleId="528AAB18636346E68D1773817DD2F100">
    <w:name w:val="528AAB18636346E68D1773817DD2F100"/>
  </w:style>
  <w:style w:type="paragraph" w:customStyle="1" w:styleId="32584E82CFF04366821F3455BD0960E3">
    <w:name w:val="32584E82CFF04366821F3455BD0960E3"/>
  </w:style>
  <w:style w:type="paragraph" w:customStyle="1" w:styleId="08E717A85DD5471D94AB1D8974A2A05B">
    <w:name w:val="08E717A85DD5471D94AB1D8974A2A05B"/>
  </w:style>
  <w:style w:type="paragraph" w:customStyle="1" w:styleId="BF25C0202E1A409CAF334D4AD3093BF8">
    <w:name w:val="BF25C0202E1A409CAF334D4AD3093BF8"/>
  </w:style>
  <w:style w:type="paragraph" w:customStyle="1" w:styleId="E5AE6EA99F484C049FC4F55735DD6CAA">
    <w:name w:val="E5AE6EA99F484C049FC4F55735DD6CAA"/>
  </w:style>
  <w:style w:type="paragraph" w:customStyle="1" w:styleId="E47C1BAB0B2040DAA4C3F9519290D579">
    <w:name w:val="E47C1BAB0B2040DAA4C3F9519290D579"/>
  </w:style>
  <w:style w:type="paragraph" w:customStyle="1" w:styleId="32D250E0B7D945439412FDFE11529CFD">
    <w:name w:val="32D250E0B7D945439412FDFE11529CFD"/>
  </w:style>
  <w:style w:type="paragraph" w:customStyle="1" w:styleId="E394D8F99E3A408C8483A8DED48E1977">
    <w:name w:val="E394D8F99E3A408C8483A8DED48E1977"/>
  </w:style>
  <w:style w:type="paragraph" w:customStyle="1" w:styleId="0A0AD9BE47E24908A51F617612BFEAA2">
    <w:name w:val="0A0AD9BE47E24908A51F617612BFEAA2"/>
  </w:style>
  <w:style w:type="paragraph" w:customStyle="1" w:styleId="C7DC456B3A204192B2B3254C50AA1CAC">
    <w:name w:val="C7DC456B3A204192B2B3254C50AA1CAC"/>
  </w:style>
  <w:style w:type="paragraph" w:customStyle="1" w:styleId="30245781B9A64185AE9F9A24D19ABE5A">
    <w:name w:val="30245781B9A64185AE9F9A24D19ABE5A"/>
  </w:style>
  <w:style w:type="paragraph" w:customStyle="1" w:styleId="40B7A61CB61F4485A4CE14E2BD2AAC28">
    <w:name w:val="40B7A61CB61F4485A4CE14E2BD2AAC28"/>
  </w:style>
  <w:style w:type="paragraph" w:customStyle="1" w:styleId="CC65E75B7EB74AEEAB8E1C8D405D36DB">
    <w:name w:val="CC65E75B7EB74AEEAB8E1C8D405D36DB"/>
  </w:style>
  <w:style w:type="paragraph" w:customStyle="1" w:styleId="F371E900EC6C47BCA8FBBB75522E00A3">
    <w:name w:val="F371E900EC6C47BCA8FBBB75522E00A3"/>
  </w:style>
  <w:style w:type="paragraph" w:customStyle="1" w:styleId="74F2E43094284D35A8B8721E7CFF9FED">
    <w:name w:val="74F2E43094284D35A8B8721E7CFF9FED"/>
  </w:style>
  <w:style w:type="paragraph" w:customStyle="1" w:styleId="5780440047184BE78AC91FDEF6F9DE74">
    <w:name w:val="5780440047184BE78AC91FDEF6F9DE74"/>
  </w:style>
  <w:style w:type="paragraph" w:customStyle="1" w:styleId="1794E198EAA146498836EEF0DC3A1534">
    <w:name w:val="1794E198EAA146498836EEF0DC3A1534"/>
  </w:style>
  <w:style w:type="paragraph" w:customStyle="1" w:styleId="DF84E1426AD64E678789FA31EB9A6DB5">
    <w:name w:val="DF84E1426AD64E678789FA31EB9A6DB5"/>
  </w:style>
  <w:style w:type="paragraph" w:customStyle="1" w:styleId="F2FCB444FEB24CB5810ADFAFE1478330">
    <w:name w:val="F2FCB444FEB24CB5810ADFAFE1478330"/>
  </w:style>
  <w:style w:type="paragraph" w:customStyle="1" w:styleId="7ACD4594B6FC4FEE8ABF2CA804B394CA">
    <w:name w:val="7ACD4594B6FC4FEE8ABF2CA804B394CA"/>
  </w:style>
  <w:style w:type="paragraph" w:customStyle="1" w:styleId="507E1659C0CE4E37A05BAAE81A92CC51">
    <w:name w:val="507E1659C0CE4E37A05BAAE81A92CC51"/>
  </w:style>
  <w:style w:type="paragraph" w:customStyle="1" w:styleId="B110E7372F2149809AD82E7391356E9E">
    <w:name w:val="B110E7372F2149809AD82E7391356E9E"/>
  </w:style>
  <w:style w:type="paragraph" w:customStyle="1" w:styleId="DC6A287D5CE142C8A66920066693424E">
    <w:name w:val="DC6A287D5CE142C8A66920066693424E"/>
  </w:style>
  <w:style w:type="paragraph" w:customStyle="1" w:styleId="97D54220492E409FAA7DAE980993C63F">
    <w:name w:val="97D54220492E409FAA7DAE980993C63F"/>
  </w:style>
  <w:style w:type="paragraph" w:customStyle="1" w:styleId="4BD1754D24AA4701A583C679D1DFE918">
    <w:name w:val="4BD1754D24AA4701A583C679D1DFE918"/>
  </w:style>
  <w:style w:type="paragraph" w:customStyle="1" w:styleId="3CC9F12FE4EF41EB939FB0779AE1A981">
    <w:name w:val="3CC9F12FE4EF41EB939FB0779AE1A981"/>
  </w:style>
  <w:style w:type="paragraph" w:customStyle="1" w:styleId="393A31B240404AFBA63759E7B81706CE">
    <w:name w:val="393A31B240404AFBA63759E7B81706CE"/>
  </w:style>
  <w:style w:type="paragraph" w:customStyle="1" w:styleId="FD2F711BB7164FCC888EE78B68F88798">
    <w:name w:val="FD2F711BB7164FCC888EE78B68F88798"/>
  </w:style>
  <w:style w:type="paragraph" w:customStyle="1" w:styleId="1348BFE5B3B54A1D80290D2F833337AB">
    <w:name w:val="1348BFE5B3B54A1D80290D2F833337AB"/>
  </w:style>
  <w:style w:type="paragraph" w:customStyle="1" w:styleId="121232176B2B4998B3BD4E70219C1784">
    <w:name w:val="121232176B2B4998B3BD4E70219C1784"/>
  </w:style>
  <w:style w:type="paragraph" w:customStyle="1" w:styleId="3148DC53DC004E8D8231CA79EB218017">
    <w:name w:val="3148DC53DC004E8D8231CA79EB218017"/>
  </w:style>
  <w:style w:type="paragraph" w:customStyle="1" w:styleId="F54A3359D81E46918995DAC043EEFCAA">
    <w:name w:val="F54A3359D81E46918995DAC043EEFCAA"/>
  </w:style>
  <w:style w:type="paragraph" w:customStyle="1" w:styleId="46A560CE46564F6192F19926E1490F12">
    <w:name w:val="46A560CE46564F6192F19926E1490F12"/>
  </w:style>
  <w:style w:type="paragraph" w:customStyle="1" w:styleId="87FEA935565441899FDB6D4B981A1184">
    <w:name w:val="87FEA935565441899FDB6D4B981A1184"/>
    <w:rsid w:val="00D75CA3"/>
  </w:style>
  <w:style w:type="paragraph" w:customStyle="1" w:styleId="A8A72749D6B145C9A6B63CB93DF72A09">
    <w:name w:val="A8A72749D6B145C9A6B63CB93DF72A09"/>
    <w:rsid w:val="00D75CA3"/>
  </w:style>
  <w:style w:type="paragraph" w:customStyle="1" w:styleId="AF6C2528CBAD47129DF2B323CE89ED1C">
    <w:name w:val="AF6C2528CBAD47129DF2B323CE89ED1C"/>
    <w:rsid w:val="00D75CA3"/>
  </w:style>
  <w:style w:type="paragraph" w:customStyle="1" w:styleId="47BF425EC3434902A825FD4F3780A07C">
    <w:name w:val="47BF425EC3434902A825FD4F3780A07C"/>
    <w:rsid w:val="00D75CA3"/>
  </w:style>
  <w:style w:type="paragraph" w:customStyle="1" w:styleId="613DEF3FA3C249B690827E0CBBAD05E5">
    <w:name w:val="613DEF3FA3C249B690827E0CBBAD05E5"/>
    <w:rsid w:val="00D75CA3"/>
  </w:style>
  <w:style w:type="paragraph" w:customStyle="1" w:styleId="EE7A36624FB84A32BBE06AFF279EA51E">
    <w:name w:val="EE7A36624FB84A32BBE06AFF279EA51E"/>
    <w:rsid w:val="00D75CA3"/>
  </w:style>
  <w:style w:type="paragraph" w:customStyle="1" w:styleId="D701515717D84DFC9F41A8CE3571FA0C">
    <w:name w:val="D701515717D84DFC9F41A8CE3571FA0C"/>
    <w:rsid w:val="00D75CA3"/>
  </w:style>
  <w:style w:type="paragraph" w:customStyle="1" w:styleId="2D40E21563874D229933E6D0FAFA60D4">
    <w:name w:val="2D40E21563874D229933E6D0FAFA60D4"/>
    <w:rsid w:val="00D75CA3"/>
  </w:style>
  <w:style w:type="paragraph" w:customStyle="1" w:styleId="67A4D545E80C4AFAB3075061EBF6E83F">
    <w:name w:val="67A4D545E80C4AFAB3075061EBF6E83F"/>
    <w:rsid w:val="00D75CA3"/>
  </w:style>
  <w:style w:type="paragraph" w:customStyle="1" w:styleId="354C57C33C934A8CA84A7125DCD13E94">
    <w:name w:val="354C57C33C934A8CA84A7125DCD13E94"/>
    <w:rsid w:val="00D75CA3"/>
  </w:style>
  <w:style w:type="paragraph" w:customStyle="1" w:styleId="903755399DBF4DD5BAA55D06BD66E274">
    <w:name w:val="903755399DBF4DD5BAA55D06BD66E274"/>
    <w:rsid w:val="00D75CA3"/>
  </w:style>
  <w:style w:type="paragraph" w:customStyle="1" w:styleId="0D22F4DB17B747F883B023ADD4F82F44">
    <w:name w:val="0D22F4DB17B747F883B023ADD4F82F44"/>
    <w:rsid w:val="00D75CA3"/>
  </w:style>
  <w:style w:type="paragraph" w:customStyle="1" w:styleId="9C46CAF62FB04DA880E7145E062BF0E5">
    <w:name w:val="9C46CAF62FB04DA880E7145E062BF0E5"/>
    <w:rsid w:val="00D75CA3"/>
  </w:style>
  <w:style w:type="paragraph" w:customStyle="1" w:styleId="C3CB97F030FA44E7B8F36AC18A336BB6">
    <w:name w:val="C3CB97F030FA44E7B8F36AC18A336BB6"/>
    <w:rsid w:val="00D75CA3"/>
  </w:style>
  <w:style w:type="paragraph" w:customStyle="1" w:styleId="A30CF62C56FC4163BC02065DABE8104A">
    <w:name w:val="A30CF62C56FC4163BC02065DABE8104A"/>
    <w:rsid w:val="00D75CA3"/>
  </w:style>
  <w:style w:type="paragraph" w:customStyle="1" w:styleId="FF467C696AFB42A097967A592A74FB5E">
    <w:name w:val="FF467C696AFB42A097967A592A74FB5E"/>
    <w:rsid w:val="00D75CA3"/>
  </w:style>
  <w:style w:type="paragraph" w:customStyle="1" w:styleId="250596285C534B598B9A43CD30A5B460">
    <w:name w:val="250596285C534B598B9A43CD30A5B460"/>
    <w:rsid w:val="00D75CA3"/>
  </w:style>
  <w:style w:type="paragraph" w:customStyle="1" w:styleId="831AA836408C4D75B05FB4773AEB2D8A">
    <w:name w:val="831AA836408C4D75B05FB4773AEB2D8A"/>
    <w:rsid w:val="00D75CA3"/>
  </w:style>
  <w:style w:type="paragraph" w:customStyle="1" w:styleId="8526FDA6AF3D498DA6C4A00EE16CC13C">
    <w:name w:val="8526FDA6AF3D498DA6C4A00EE16CC13C"/>
    <w:rsid w:val="00D75CA3"/>
  </w:style>
  <w:style w:type="paragraph" w:customStyle="1" w:styleId="4205B2C8BC3244A7910106FFC48AA410">
    <w:name w:val="4205B2C8BC3244A7910106FFC48AA410"/>
    <w:rsid w:val="00D75CA3"/>
  </w:style>
  <w:style w:type="paragraph" w:customStyle="1" w:styleId="9D91A5F385304A8DB4FC2BA3C14BC1B3">
    <w:name w:val="9D91A5F385304A8DB4FC2BA3C14BC1B3"/>
    <w:rsid w:val="00D75CA3"/>
  </w:style>
  <w:style w:type="paragraph" w:customStyle="1" w:styleId="C510C47B51BA479DAF870E39E6C31942">
    <w:name w:val="C510C47B51BA479DAF870E39E6C31942"/>
    <w:rsid w:val="00D75CA3"/>
  </w:style>
  <w:style w:type="paragraph" w:customStyle="1" w:styleId="CD34D6A23BE941448AACFFBFE7F5D62C">
    <w:name w:val="CD34D6A23BE941448AACFFBFE7F5D62C"/>
    <w:rsid w:val="00D75CA3"/>
  </w:style>
  <w:style w:type="paragraph" w:customStyle="1" w:styleId="5994F06993104ECEA3FD25ED0AB9DF41">
    <w:name w:val="5994F06993104ECEA3FD25ED0AB9DF41"/>
    <w:rsid w:val="00D75CA3"/>
  </w:style>
  <w:style w:type="paragraph" w:customStyle="1" w:styleId="D22B17ABBE304E388EF327180E76E127">
    <w:name w:val="D22B17ABBE304E388EF327180E76E127"/>
    <w:rsid w:val="00D75CA3"/>
  </w:style>
  <w:style w:type="paragraph" w:customStyle="1" w:styleId="F445F3E5D6B24496B5B5A324F40222E5">
    <w:name w:val="F445F3E5D6B24496B5B5A324F40222E5"/>
    <w:rsid w:val="00D75CA3"/>
  </w:style>
  <w:style w:type="paragraph" w:customStyle="1" w:styleId="0B7B104FEC47438AB3BDFCFDA2076469">
    <w:name w:val="0B7B104FEC47438AB3BDFCFDA2076469"/>
    <w:rsid w:val="00D75CA3"/>
  </w:style>
  <w:style w:type="paragraph" w:customStyle="1" w:styleId="FEDD65E525944131AD4B81304C9271E9">
    <w:name w:val="FEDD65E525944131AD4B81304C9271E9"/>
    <w:rsid w:val="00D75CA3"/>
  </w:style>
  <w:style w:type="paragraph" w:customStyle="1" w:styleId="67A552AEA88C4F5BB532DA22CF87040C">
    <w:name w:val="67A552AEA88C4F5BB532DA22CF87040C"/>
    <w:rsid w:val="00D75CA3"/>
  </w:style>
  <w:style w:type="paragraph" w:customStyle="1" w:styleId="E284753EA27F469DABE534A156D6DBE6">
    <w:name w:val="E284753EA27F469DABE534A156D6DBE6"/>
    <w:rsid w:val="00D75CA3"/>
  </w:style>
  <w:style w:type="paragraph" w:customStyle="1" w:styleId="BE179A43089E4FDCAE133EC95FDC3BA4">
    <w:name w:val="BE179A43089E4FDCAE133EC95FDC3BA4"/>
    <w:rsid w:val="00D75CA3"/>
  </w:style>
  <w:style w:type="paragraph" w:customStyle="1" w:styleId="15A511C21AD34199967CF8407124D229">
    <w:name w:val="15A511C21AD34199967CF8407124D229"/>
    <w:rsid w:val="00D75CA3"/>
  </w:style>
  <w:style w:type="paragraph" w:customStyle="1" w:styleId="29B610BA49C64856B8200A1E0F100B88">
    <w:name w:val="29B610BA49C64856B8200A1E0F100B88"/>
    <w:rsid w:val="00D75CA3"/>
  </w:style>
  <w:style w:type="paragraph" w:customStyle="1" w:styleId="54E1F0092816448FB57839F9A2DF62AA">
    <w:name w:val="54E1F0092816448FB57839F9A2DF62AA"/>
    <w:rsid w:val="00D75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razemba</dc:creator>
  <cp:lastModifiedBy>mary razemba</cp:lastModifiedBy>
  <cp:revision>2</cp:revision>
  <dcterms:created xsi:type="dcterms:W3CDTF">2022-03-22T11:48:00Z</dcterms:created>
  <dcterms:modified xsi:type="dcterms:W3CDTF">2022-03-22T11:48:00Z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